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FB" w:rsidRDefault="00BB52FB">
      <w:pPr>
        <w:rPr>
          <w:rFonts w:ascii="Times New Roman" w:hAnsi="Times New Roman" w:cs="Times New Roman"/>
        </w:rPr>
      </w:pPr>
    </w:p>
    <w:p w:rsidR="00BB52FB" w:rsidRDefault="00BB52FB">
      <w:pPr>
        <w:rPr>
          <w:rFonts w:ascii="Times New Roman" w:hAnsi="Times New Roman" w:cs="Times New Roman"/>
        </w:rPr>
      </w:pPr>
    </w:p>
    <w:p w:rsidR="00BB52FB" w:rsidRDefault="00BB52FB">
      <w:pPr>
        <w:rPr>
          <w:rFonts w:ascii="Times New Roman" w:hAnsi="Times New Roman" w:cs="Times New Roman"/>
        </w:rPr>
      </w:pPr>
    </w:p>
    <w:p w:rsidR="00BB52FB" w:rsidRDefault="00BB5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č.4</w:t>
      </w:r>
    </w:p>
    <w:p w:rsidR="00BB52FB" w:rsidRDefault="00BB5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Čestné prohlášení </w:t>
      </w: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naše firma ……………………………………………………. je ekonomicky a finančně způsobilá splnit veřejnou zakázku s názvem: Zpracování projektové dokumentace </w:t>
      </w:r>
    </w:p>
    <w:p w:rsidR="00BB52FB" w:rsidRDefault="00BB52FB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snapToGrid w:val="0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kern w:val="36"/>
          <w:sz w:val="24"/>
          <w:szCs w:val="24"/>
          <w:lang w:eastAsia="cs-CZ"/>
        </w:rPr>
        <w:t>REVITALIZACE VEŘEJNÝCH PLOCH MĚSTA LUBY - LOKALIT</w:t>
      </w:r>
    </w:p>
    <w:p w:rsidR="00BB52FB" w:rsidRDefault="00BB52FB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snapToGrid w:val="0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kern w:val="36"/>
          <w:sz w:val="24"/>
          <w:szCs w:val="24"/>
          <w:lang w:eastAsia="cs-CZ"/>
        </w:rPr>
        <w:t xml:space="preserve"> „ STARÉ PANELÁKY“  A  „NÁMĚSTÍČKO U KULTURÁKUA LOKALITA „U PILY“ </w:t>
      </w:r>
    </w:p>
    <w:p w:rsidR="00BB52FB" w:rsidRDefault="00BB52FB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snapToGrid w:val="0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kern w:val="36"/>
          <w:sz w:val="24"/>
          <w:szCs w:val="24"/>
          <w:lang w:eastAsia="cs-CZ"/>
        </w:rPr>
        <w:t>v souladu se zadávacími a smluvními podmínkami zadavatele.</w:t>
      </w: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…………………. Dne ……..      </w:t>
      </w: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Razítko a podpis oprávněné osoby: ………………………………</w:t>
      </w: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B" w:rsidRDefault="00BB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BB52FB" w:rsidSect="00BB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2FB"/>
    <w:rsid w:val="00BB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81</Words>
  <Characters>467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Dušan Perník</dc:creator>
  <cp:keywords/>
  <dc:description/>
  <cp:lastModifiedBy>Dušan Perník</cp:lastModifiedBy>
  <cp:revision>6</cp:revision>
  <dcterms:created xsi:type="dcterms:W3CDTF">2017-06-06T09:16:00Z</dcterms:created>
  <dcterms:modified xsi:type="dcterms:W3CDTF">2017-07-05T10:05:00Z</dcterms:modified>
</cp:coreProperties>
</file>